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AF" w:rsidRDefault="004A0FAF">
      <w:pPr>
        <w:rPr>
          <w:i/>
          <w:iCs/>
          <w:smallCaps/>
          <w:noProof/>
          <w:color w:val="575F6D" w:themeColor="text2"/>
          <w:spacing w:val="5"/>
          <w:sz w:val="24"/>
          <w:szCs w:val="24"/>
        </w:rPr>
      </w:pPr>
      <w:bookmarkStart w:id="0" w:name="_GoBack"/>
      <w:bookmarkEnd w:id="0"/>
    </w:p>
    <w:p w:rsidR="008D4F2D" w:rsidRDefault="008D4F2D">
      <w:pPr>
        <w:rPr>
          <w:i/>
          <w:iCs/>
          <w:smallCaps/>
          <w:noProof/>
          <w:color w:val="575F6D" w:themeColor="text2"/>
          <w:spacing w:val="5"/>
          <w:sz w:val="24"/>
          <w:szCs w:val="24"/>
        </w:rPr>
      </w:pPr>
    </w:p>
    <w:p w:rsidR="00D035F2" w:rsidRDefault="00D74AE6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3D71D5" w:rsidRPr="001E3E21">
            <w:rPr>
              <w:i/>
              <w:iCs/>
              <w:smallCaps/>
              <w:noProof/>
              <w:color w:val="C00000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33350" t="114300" r="131445" b="14097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  <a:solidFill>
                              <a:srgbClr val="CC0000"/>
                            </a:solidFill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  <a:grpFill/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2857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57150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2857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3300"/>
                              </a:solidFill>
                              <a:ln w="38100" cmpd="dbl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grpFill/>
                              <a:ln w="38100" cmpd="dbl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1BA9DFB9" id="Skupin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oM8YA&#10;AADbAAAADwAAAGRycy9kb3ducmV2LnhtbESPT2vCQBTE7wW/w/KE3urGSoNEVxFR0NIe/APm+Mg+&#10;k2D2bZrdJmk/fbcgeBxm5jfMfNmbSrTUuNKygvEoAkGcWV1yruB82r5MQTiPrLGyTAp+yMFyMXia&#10;Y6Jtxwdqjz4XAcIuQQWF93UipcsKMuhGtiYO3tU2Bn2QTS51g12Am0q+RlEsDZYcFgqsaV1Qdjt+&#10;GwVputeTzzZ9u3z87id6071PD+MvpZ6H/WoGwlPvH+F7e6cVxD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poM8YAAADbAAAADwAAAAAAAAAAAAAAAACYAgAAZHJz&#10;L2Rvd25yZXYueG1sUEsFBgAAAAAEAAQA9QAAAIsDAAAAAA==&#10;" filled="f" strokecolor="#930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VYfcMAAADbAAAADwAAAGRycy9kb3ducmV2LnhtbESPS2vDMBCE74H+B7GF3hK5PSTBjRJK&#10;i3Fvzas9b631o7ZWRlIc999HgUCOw8x8w6w2o+nEQM43lhU8zxIQxIXVDVcKjodsugThA7LGzjIp&#10;+CcPm/XDZIWptmfe0bAPlYgQ9ikqqEPoUyl9UZNBP7M9cfRK6wyGKF0ltcNzhJtOviTJXBpsOC7U&#10;2NN7TUW7PxkF/Y//Kso23/798sl+l0OeuY9cqafH8e0VRKAx3MO39qdWMF/A9Uv8AX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FWH3DAAAA2wAAAA8AAAAAAAAAAAAA&#10;AAAAoQIAAGRycy9kb3ducmV2LnhtbFBLBQYAAAAABAAEAPkAAACRAwAAAAA=&#10;" strokecolor="#930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lr78AAADbAAAADwAAAGRycy9kb3ducmV2LnhtbERPzYrCMBC+C75DGMHbmuhBl66p7AqK&#10;ehFbH2BoZtvSZlKaqN19enMQPH58/+vNYFtxp97XjjXMZwoEceFMzaWGa777+AThA7LB1jFp+CMP&#10;m3Q8WmNi3IMvdM9CKWII+wQ1VCF0iZS+qMiin7mOOHK/rrcYIuxLaXp8xHDbyoVSS2mx5thQYUfb&#10;ioomu1kNeX7ipl2p/fao6v+f0zwjd860nk6G7y8QgYbwFr/cB6NhGcfGL/EHyP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Dlr78AAADbAAAADwAAAAAAAAAAAAAAAACh&#10;AgAAZHJzL2Rvd25yZXYueG1sUEsFBgAAAAAEAAQA+QAAAI0DAAAAAA==&#10;" strokecolor="#930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QL8YAAADbAAAADwAAAGRycy9kb3ducmV2LnhtbESPT2sCMRTE74V+h/AK3mrWClq3RpH+&#10;AQ8Kdlvw+ty8Jms3L9tNuq7f3giFHoeZ+Q0zX/auFh21ofKsYDTMQBCXXldsFHx+vN0/gggRWWPt&#10;mRScKcBycXszx1z7E79TV0QjEoRDjgpsjE0uZSgtOQxD3xAn78u3DmOSrZG6xVOCu1o+ZNlEOqw4&#10;LVhs6NlS+V38OgXHs3kdmU13OM5+qmJst7uX/XSl1OCuXz2BiNTH//Bfe60VTGZw/ZJ+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WkC/GAAAA2wAAAA8AAAAAAAAA&#10;AAAAAAAAoQIAAGRycy9kb3ducmV2LnhtbFBLBQYAAAAABAAEAPkAAACUAwAAAAA=&#10;" strokecolor="#930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/dL8AAADbAAAADwAAAGRycy9kb3ducmV2LnhtbERPzYrCMBC+C75DGGFvmuhBpWsqu4Ki&#10;XsTWBxia2ba0mZQmaten3xwWPH58/5vtYFvxoN7XjjXMZwoEceFMzaWGW76frkH4gGywdUwafsnD&#10;Nh2PNpgY9+QrPbJQihjCPkENVQhdIqUvKrLoZ64jjtyP6y2GCPtSmh6fMdy2cqHUUlqsOTZU2NGu&#10;oqLJ7lZDnp+5aVfqsDup+vV9nmfkLpnWH5Ph6xNEoCG8xf/uo9Gwiuvjl/gDZ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9/dL8AAADbAAAADwAAAAAAAAAAAAAAAACh&#10;AgAAZHJzL2Rvd25yZXYueG1sUEsFBgAAAAAEAAQA+QAAAI0DAAAAAA==&#10;" strokecolor="#930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+q8IA&#10;AADbAAAADwAAAGRycy9kb3ducmV2LnhtbESP0YrCMBRE3xf8h3CFfVvTyupKNYoUlAUfRN0PuDTX&#10;ptrclCbW7t8bQfBxmJkzzGLV21p01PrKsYJ0lIAgLpyuuFTwd9p8zUD4gKyxdkwK/snDajn4WGCm&#10;3Z0P1B1DKSKEfYYKTAhNJqUvDFn0I9cQR+/sWoshyraUusV7hNtajpNkKi1WHBcMNpQbKq7Hm1XA&#10;Mil2E+7M92SXX07dQW7TfK/U57Bfz0EE6sM7/Gr/agU/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n6rwgAAANsAAAAPAAAAAAAAAAAAAAAAAJgCAABkcnMvZG93&#10;bnJldi54bWxQSwUGAAAAAAQABAD1AAAAhwMAAAAA&#10;" fillcolor="#c30" strokecolor="#930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6sQA&#10;AADbAAAADwAAAGRycy9kb3ducmV2LnhtbESPQUvDQBSE70L/w/IEL2I3baGG2G0pFUFPxSri8ZF9&#10;ZmPy3qbZtU3/fVco9DjMzDfMYjVwqw7Uh9qLgck4A0VSeltLZeDz4+UhBxUiisXWCxk4UYDVcnSz&#10;wML6o7zTYRcrlSASCjTgYuwKrUPpiDGMfUeSvB/fM8Yk+0rbHo8Jzq2eZtlcM9aSFhx2tHFUNrs/&#10;NvD8vZX9/a+bacctN033Ncnf2Ji722H9BCrSEK/hS/vVGnicwv+X9AP0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erEAAAA2wAAAA8AAAAAAAAAAAAAAAAAmAIAAGRycy9k&#10;b3ducmV2LnhtbFBLBQYAAAAABAAEAPUAAACJAwAAAAA=&#10;" filled="f" strokecolor="#930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</w:sdtContent>
      </w:sdt>
    </w:p>
    <w:p w:rsidR="00D035F2" w:rsidRDefault="00BB7FA7" w:rsidP="00C910FD">
      <w:pPr>
        <w:pStyle w:val="Podnaslov"/>
      </w:pPr>
      <w:r>
        <w:rPr>
          <w:i w:val="0"/>
          <w:iCs/>
          <w:small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editId="0434A870">
                <wp:simplePos x="0" y="0"/>
                <wp:positionH relativeFrom="margin">
                  <wp:align>left</wp:align>
                </wp:positionH>
                <wp:positionV relativeFrom="page">
                  <wp:posOffset>2517568</wp:posOffset>
                </wp:positionV>
                <wp:extent cx="4663440" cy="5320145"/>
                <wp:effectExtent l="0" t="0" r="0" b="0"/>
                <wp:wrapNone/>
                <wp:docPr id="73" name="Pravoko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532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F2" w:rsidRPr="00E76064" w:rsidRDefault="00D74AE6" w:rsidP="00E7606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CC0000"/>
                                  <w:spacing w:val="20"/>
                                  <w:sz w:val="24"/>
                                  <w:szCs w:val="24"/>
                                </w:rPr>
                                <w:alias w:val="Naslov"/>
                                <w:id w:val="83737007"/>
                                <w:placeholder>
                                  <w:docPart w:val="4E5346D9C16342B39BA6AC6B2347ABA1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D4F2D" w:rsidRPr="008D4F2D"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CC0000"/>
                                    <w:spacing w:val="20"/>
                                    <w:sz w:val="24"/>
                                    <w:szCs w:val="24"/>
                                  </w:rPr>
                                  <w:t>Karierni centri ul</w:t>
                                </w:r>
                                <w:r w:rsidR="006658B6"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CC0000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vas vabijo na</w:t>
                                </w:r>
                              </w:sdtContent>
                            </w:sdt>
                          </w:p>
                          <w:p w:rsidR="00D035F2" w:rsidRPr="003741A9" w:rsidRDefault="00D74AE6" w:rsidP="00E76064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alias w:val="Podnaslov"/>
                                <w:id w:val="83737009"/>
                                <w:placeholder>
                                  <w:docPart w:val="E4A1A5F49AEB4A43B08C57415803FB08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A360D" w:rsidRPr="003741A9">
                                  <w:rPr>
                                    <w:b/>
                                    <w:i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Predstavitev razpisa MIZŠ »Prva zaposlitve na področju vzgoje in izobraževanja 2017/II«</w:t>
                                </w:r>
                              </w:sdtContent>
                            </w:sdt>
                          </w:p>
                          <w:p w:rsidR="00D035F2" w:rsidRDefault="00D035F2">
                            <w:p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29448E" w:rsidRPr="0072672F" w:rsidRDefault="0029448E" w:rsidP="000373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672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>inistrstvo za izobraževanje, znanost in šport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 xml:space="preserve"> je objavilo razpis za zaposlitve na področju šolstva, ki bodo omogočile zaposlitve za izpolnjevanje pogojev za pristop k strokovnemu izpitu na področju vzgoje in izobraževanja.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 xml:space="preserve"> Če vas zanima, k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>do se lahko prijavi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>akšni so po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>goji in kakšna je ciljna skupina, vas vabimo, da se oglasite:</w:t>
                            </w:r>
                          </w:p>
                          <w:p w:rsidR="00BB7FA7" w:rsidRPr="00BB7FA7" w:rsidRDefault="00BB7FA7" w:rsidP="000373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KDO: </w:t>
                            </w:r>
                            <w:r w:rsidR="00D41BE4" w:rsidRPr="00D41BE4">
                              <w:rPr>
                                <w:sz w:val="24"/>
                                <w:szCs w:val="24"/>
                              </w:rPr>
                              <w:t xml:space="preserve">diplomanti II. </w:t>
                            </w:r>
                            <w:r w:rsidR="00D41BE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D41BE4" w:rsidRPr="00D41BE4">
                              <w:rPr>
                                <w:sz w:val="24"/>
                                <w:szCs w:val="24"/>
                              </w:rPr>
                              <w:t>topnje</w:t>
                            </w:r>
                            <w:r w:rsidR="00D41BE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E078C" w:rsidRPr="0072672F" w:rsidRDefault="000373E9" w:rsidP="000373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672F">
                              <w:rPr>
                                <w:b/>
                                <w:sz w:val="24"/>
                                <w:szCs w:val="24"/>
                              </w:rPr>
                              <w:t>KDAJ: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>četrtek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>. 1.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E078C" w:rsidRPr="0072672F" w:rsidRDefault="000373E9" w:rsidP="000373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672F">
                              <w:rPr>
                                <w:b/>
                                <w:sz w:val="24"/>
                                <w:szCs w:val="24"/>
                              </w:rPr>
                              <w:t>URA: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>11:30</w:t>
                            </w:r>
                            <w:r w:rsidR="00D41BE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E078C" w:rsidRPr="0072672F" w:rsidRDefault="000373E9" w:rsidP="000373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672F">
                              <w:rPr>
                                <w:b/>
                                <w:sz w:val="24"/>
                                <w:szCs w:val="24"/>
                              </w:rPr>
                              <w:t>KJE: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>FF, predavalnica 302</w:t>
                            </w:r>
                            <w:r w:rsidR="00D41BE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078C" w:rsidRPr="0072672F" w:rsidRDefault="000373E9" w:rsidP="000373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672F">
                              <w:rPr>
                                <w:b/>
                                <w:sz w:val="24"/>
                                <w:szCs w:val="24"/>
                              </w:rPr>
                              <w:t>PRIJAVA: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 xml:space="preserve"> na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4D1255" w:rsidRPr="0072672F">
                                <w:rPr>
                                  <w:rStyle w:val="Hiperpovezava"/>
                                  <w:sz w:val="24"/>
                                  <w:szCs w:val="24"/>
                                </w:rPr>
                                <w:t>neza.hlebanja@ff.uni-lj.si</w:t>
                              </w:r>
                            </w:hyperlink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78C" w:rsidRPr="0072672F">
                              <w:rPr>
                                <w:sz w:val="24"/>
                                <w:szCs w:val="24"/>
                              </w:rPr>
                              <w:t>pripisom</w:t>
                            </w:r>
                            <w:r w:rsidR="004D1255" w:rsidRPr="0072672F">
                              <w:rPr>
                                <w:sz w:val="24"/>
                                <w:szCs w:val="24"/>
                              </w:rPr>
                              <w:t xml:space="preserve"> RAZPIS MIZŠ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>. Pohitite, število mest je omejeno!</w:t>
                            </w:r>
                          </w:p>
                          <w:p w:rsidR="00AE078C" w:rsidRPr="0072672F" w:rsidRDefault="000373E9" w:rsidP="000373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672F">
                              <w:rPr>
                                <w:b/>
                                <w:sz w:val="24"/>
                                <w:szCs w:val="24"/>
                              </w:rPr>
                              <w:t>Facebook: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 xml:space="preserve"> Karierni centri UL</w:t>
                            </w:r>
                            <w:r w:rsidR="0072672F">
                              <w:rPr>
                                <w:sz w:val="24"/>
                                <w:szCs w:val="24"/>
                              </w:rPr>
                              <w:t>, filozofska fakulteta UL</w:t>
                            </w:r>
                          </w:p>
                          <w:p w:rsidR="00AE078C" w:rsidRPr="0072672F" w:rsidRDefault="000373E9" w:rsidP="000373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672F">
                              <w:rPr>
                                <w:b/>
                                <w:sz w:val="24"/>
                                <w:szCs w:val="24"/>
                              </w:rPr>
                              <w:t>Spletna stran:</w:t>
                            </w:r>
                            <w:r w:rsidRPr="007267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AE078C" w:rsidRPr="0072672F">
                                <w:rPr>
                                  <w:rStyle w:val="Hiperpovezava"/>
                                  <w:sz w:val="24"/>
                                  <w:szCs w:val="24"/>
                                </w:rPr>
                                <w:t>www.kc.uni-lj.si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9" o:spid="_x0000_s1026" style="position:absolute;margin-left:0;margin-top:198.25pt;width:367.2pt;height:418.9pt;z-index:25167257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6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" o:allowincell="f" filled="f" stroked="f">
                <v:textbox>
                  <w:txbxContent>
                    <w:p w:rsidR="00D035F2" w:rsidRPr="00E76064" w:rsidRDefault="003D71D5" w:rsidP="00E7606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mallCaps/>
                          <w:color w:val="244583" w:themeColor="accent2" w:themeShade="80"/>
                          <w:spacing w:val="2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smallCaps/>
                            <w:color w:val="CC0000"/>
                            <w:spacing w:val="20"/>
                            <w:sz w:val="24"/>
                            <w:szCs w:val="24"/>
                          </w:rPr>
                          <w:alias w:val="Naslov"/>
                          <w:id w:val="83737007"/>
                          <w:placeholder>
                            <w:docPart w:val="4E5346D9C16342B39BA6AC6B2347ABA1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8D4F2D" w:rsidRPr="008D4F2D">
                            <w:rPr>
                              <w:rFonts w:asciiTheme="majorHAnsi" w:eastAsiaTheme="majorEastAsia" w:hAnsiTheme="majorHAnsi" w:cstheme="majorBidi"/>
                              <w:smallCaps/>
                              <w:color w:val="CC0000"/>
                              <w:spacing w:val="20"/>
                              <w:sz w:val="24"/>
                              <w:szCs w:val="24"/>
                            </w:rPr>
                            <w:t>Karierni centri ul</w:t>
                          </w:r>
                          <w:r w:rsidR="006658B6">
                            <w:rPr>
                              <w:rFonts w:asciiTheme="majorHAnsi" w:eastAsiaTheme="majorEastAsia" w:hAnsiTheme="majorHAnsi" w:cstheme="majorBidi"/>
                              <w:smallCaps/>
                              <w:color w:val="CC0000"/>
                              <w:spacing w:val="20"/>
                              <w:sz w:val="24"/>
                              <w:szCs w:val="24"/>
                            </w:rPr>
                            <w:t xml:space="preserve"> vas vabijo na</w:t>
                          </w:r>
                        </w:sdtContent>
                      </w:sdt>
                    </w:p>
                    <w:p w:rsidR="00D035F2" w:rsidRPr="003741A9" w:rsidRDefault="003D71D5" w:rsidP="00E76064">
                      <w:pPr>
                        <w:jc w:val="center"/>
                        <w:rPr>
                          <w:b/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alias w:val="Podnaslov"/>
                          <w:id w:val="83737009"/>
                          <w:placeholder>
                            <w:docPart w:val="E4A1A5F49AEB4A43B08C57415803FB08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EA360D" w:rsidRPr="003741A9">
                            <w:rPr>
                              <w:b/>
                              <w:i/>
                              <w:iCs/>
                              <w:color w:val="FF0000"/>
                              <w:sz w:val="28"/>
                              <w:szCs w:val="28"/>
                            </w:rPr>
                            <w:t>Predstavitev razpisa MIZŠ »Prva zaposlitve na področju vzgoje in izobraževanja 2017/II«</w:t>
                          </w:r>
                        </w:sdtContent>
                      </w:sdt>
                    </w:p>
                    <w:p w:rsidR="00D035F2" w:rsidRDefault="00D035F2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29448E" w:rsidRPr="0072672F" w:rsidRDefault="0029448E" w:rsidP="000373E9">
                      <w:pPr>
                        <w:rPr>
                          <w:sz w:val="24"/>
                          <w:szCs w:val="24"/>
                        </w:rPr>
                      </w:pPr>
                      <w:r w:rsidRPr="0072672F">
                        <w:rPr>
                          <w:sz w:val="24"/>
                          <w:szCs w:val="24"/>
                        </w:rPr>
                        <w:t>M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>inistrstvo za izobraževanje, znanost in šport</w:t>
                      </w:r>
                      <w:r w:rsidRPr="0072672F">
                        <w:rPr>
                          <w:sz w:val="24"/>
                          <w:szCs w:val="24"/>
                        </w:rPr>
                        <w:t xml:space="preserve"> je objavilo razpis za zaposlitve na področju šolstva, ki bodo omogočile zaposlitve za izpolnjevanje pogojev za pristop k strokovnemu izpitu na področju vzgoje in izobraževanja.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 xml:space="preserve"> Če vas zanima, k</w:t>
                      </w:r>
                      <w:r w:rsidRPr="0072672F">
                        <w:rPr>
                          <w:sz w:val="24"/>
                          <w:szCs w:val="24"/>
                        </w:rPr>
                        <w:t>do se lahko prijavi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>,</w:t>
                      </w:r>
                      <w:r w:rsidRPr="007267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>k</w:t>
                      </w:r>
                      <w:r w:rsidRPr="0072672F">
                        <w:rPr>
                          <w:sz w:val="24"/>
                          <w:szCs w:val="24"/>
                        </w:rPr>
                        <w:t>akšni so po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>goji in kakšna je ciljna skupina, vas vabimo, da se oglasite:</w:t>
                      </w:r>
                    </w:p>
                    <w:p w:rsidR="00BB7FA7" w:rsidRPr="00BB7FA7" w:rsidRDefault="00BB7FA7" w:rsidP="000373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KDO: </w:t>
                      </w:r>
                      <w:r w:rsidR="00D41BE4" w:rsidRPr="00D41BE4">
                        <w:rPr>
                          <w:sz w:val="24"/>
                          <w:szCs w:val="24"/>
                        </w:rPr>
                        <w:t xml:space="preserve">diplomanti II. </w:t>
                      </w:r>
                      <w:r w:rsidR="00D41BE4">
                        <w:rPr>
                          <w:sz w:val="24"/>
                          <w:szCs w:val="24"/>
                        </w:rPr>
                        <w:t>s</w:t>
                      </w:r>
                      <w:r w:rsidR="00D41BE4" w:rsidRPr="00D41BE4">
                        <w:rPr>
                          <w:sz w:val="24"/>
                          <w:szCs w:val="24"/>
                        </w:rPr>
                        <w:t>topnje</w:t>
                      </w:r>
                      <w:r w:rsidR="00D41BE4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AE078C" w:rsidRPr="0072672F" w:rsidRDefault="000373E9" w:rsidP="000373E9">
                      <w:pPr>
                        <w:rPr>
                          <w:sz w:val="24"/>
                          <w:szCs w:val="24"/>
                        </w:rPr>
                      </w:pPr>
                      <w:r w:rsidRPr="0072672F">
                        <w:rPr>
                          <w:b/>
                          <w:sz w:val="24"/>
                          <w:szCs w:val="24"/>
                        </w:rPr>
                        <w:t>KDAJ:</w:t>
                      </w:r>
                      <w:r w:rsidRPr="007267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>četrtek</w:t>
                      </w:r>
                      <w:r w:rsidRPr="0072672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>26</w:t>
                      </w:r>
                      <w:r w:rsidRPr="0072672F">
                        <w:rPr>
                          <w:sz w:val="24"/>
                          <w:szCs w:val="24"/>
                        </w:rPr>
                        <w:t>. 1.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2672F">
                        <w:rPr>
                          <w:sz w:val="24"/>
                          <w:szCs w:val="24"/>
                        </w:rPr>
                        <w:t>201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>7</w:t>
                      </w:r>
                      <w:r w:rsidRPr="0072672F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AE078C" w:rsidRPr="0072672F" w:rsidRDefault="000373E9" w:rsidP="000373E9">
                      <w:pPr>
                        <w:rPr>
                          <w:sz w:val="24"/>
                          <w:szCs w:val="24"/>
                        </w:rPr>
                      </w:pPr>
                      <w:r w:rsidRPr="0072672F">
                        <w:rPr>
                          <w:b/>
                          <w:sz w:val="24"/>
                          <w:szCs w:val="24"/>
                        </w:rPr>
                        <w:t>URA:</w:t>
                      </w:r>
                      <w:r w:rsidRPr="007267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>11:30</w:t>
                      </w:r>
                      <w:r w:rsidR="00D41BE4">
                        <w:rPr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</w:p>
                    <w:p w:rsidR="00AE078C" w:rsidRPr="0072672F" w:rsidRDefault="000373E9" w:rsidP="000373E9">
                      <w:pPr>
                        <w:rPr>
                          <w:sz w:val="24"/>
                          <w:szCs w:val="24"/>
                        </w:rPr>
                      </w:pPr>
                      <w:r w:rsidRPr="0072672F">
                        <w:rPr>
                          <w:b/>
                          <w:sz w:val="24"/>
                          <w:szCs w:val="24"/>
                        </w:rPr>
                        <w:t>KJE:</w:t>
                      </w:r>
                      <w:r w:rsidRPr="007267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>FF, predavalnica 302</w:t>
                      </w:r>
                      <w:r w:rsidR="00D41BE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E078C" w:rsidRPr="0072672F" w:rsidRDefault="000373E9" w:rsidP="000373E9">
                      <w:pPr>
                        <w:rPr>
                          <w:sz w:val="24"/>
                          <w:szCs w:val="24"/>
                        </w:rPr>
                      </w:pPr>
                      <w:r w:rsidRPr="0072672F">
                        <w:rPr>
                          <w:b/>
                          <w:sz w:val="24"/>
                          <w:szCs w:val="24"/>
                        </w:rPr>
                        <w:t>PRIJAVA: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 xml:space="preserve"> na</w:t>
                      </w:r>
                      <w:r w:rsidRPr="0072672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4D1255" w:rsidRPr="0072672F">
                          <w:rPr>
                            <w:rStyle w:val="Hiperpovezava"/>
                            <w:sz w:val="24"/>
                            <w:szCs w:val="24"/>
                          </w:rPr>
                          <w:t>neza.hlebanja@ff.uni-lj.si</w:t>
                        </w:r>
                      </w:hyperlink>
                      <w:r w:rsidR="004D1255" w:rsidRPr="007267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078C" w:rsidRPr="0072672F">
                        <w:rPr>
                          <w:sz w:val="24"/>
                          <w:szCs w:val="24"/>
                        </w:rPr>
                        <w:t>pripisom</w:t>
                      </w:r>
                      <w:r w:rsidR="004D1255" w:rsidRPr="0072672F">
                        <w:rPr>
                          <w:sz w:val="24"/>
                          <w:szCs w:val="24"/>
                        </w:rPr>
                        <w:t xml:space="preserve"> RAZPIS MIZŠ</w:t>
                      </w:r>
                      <w:r w:rsidRPr="0072672F">
                        <w:rPr>
                          <w:sz w:val="24"/>
                          <w:szCs w:val="24"/>
                        </w:rPr>
                        <w:t>. Pohitite, število mest je omejeno!</w:t>
                      </w:r>
                    </w:p>
                    <w:p w:rsidR="00AE078C" w:rsidRPr="0072672F" w:rsidRDefault="000373E9" w:rsidP="000373E9">
                      <w:pPr>
                        <w:rPr>
                          <w:sz w:val="24"/>
                          <w:szCs w:val="24"/>
                        </w:rPr>
                      </w:pPr>
                      <w:r w:rsidRPr="0072672F">
                        <w:rPr>
                          <w:b/>
                          <w:sz w:val="24"/>
                          <w:szCs w:val="24"/>
                        </w:rPr>
                        <w:t>Facebook:</w:t>
                      </w:r>
                      <w:r w:rsidRPr="0072672F">
                        <w:rPr>
                          <w:sz w:val="24"/>
                          <w:szCs w:val="24"/>
                        </w:rPr>
                        <w:t xml:space="preserve"> Karierni centri UL</w:t>
                      </w:r>
                      <w:r w:rsidR="0072672F">
                        <w:rPr>
                          <w:sz w:val="24"/>
                          <w:szCs w:val="24"/>
                        </w:rPr>
                        <w:t>, filozofska fakulteta UL</w:t>
                      </w:r>
                    </w:p>
                    <w:p w:rsidR="00AE078C" w:rsidRPr="0072672F" w:rsidRDefault="000373E9" w:rsidP="000373E9">
                      <w:pPr>
                        <w:rPr>
                          <w:sz w:val="24"/>
                          <w:szCs w:val="24"/>
                        </w:rPr>
                      </w:pPr>
                      <w:r w:rsidRPr="0072672F">
                        <w:rPr>
                          <w:b/>
                          <w:sz w:val="24"/>
                          <w:szCs w:val="24"/>
                        </w:rPr>
                        <w:t>Spletna stran:</w:t>
                      </w:r>
                      <w:r w:rsidRPr="0072672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AE078C" w:rsidRPr="0072672F">
                          <w:rPr>
                            <w:rStyle w:val="Hiperpovezava"/>
                            <w:sz w:val="24"/>
                            <w:szCs w:val="24"/>
                          </w:rPr>
                          <w:t>www.kc.uni-lj.si</w:t>
                        </w:r>
                      </w:hyperlink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D71D5">
        <w:t xml:space="preserve"> </w:t>
      </w:r>
    </w:p>
    <w:sectPr w:rsidR="00D035F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E6" w:rsidRDefault="00D74AE6">
      <w:pPr>
        <w:spacing w:after="0" w:line="240" w:lineRule="auto"/>
      </w:pPr>
      <w:r>
        <w:separator/>
      </w:r>
    </w:p>
  </w:endnote>
  <w:endnote w:type="continuationSeparator" w:id="0">
    <w:p w:rsidR="00D74AE6" w:rsidRDefault="00D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F2" w:rsidRDefault="003D71D5">
    <w:pPr>
      <w:pStyle w:val="Nog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C910FD">
      <w:rPr>
        <w:noProof/>
      </w:rPr>
      <w:t>1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Elips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7E65DD1" id="Elipsa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APktwG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9C" w:rsidRDefault="00A9139C">
    <w:pPr>
      <w:pStyle w:val="Noga"/>
    </w:pPr>
    <w:r>
      <w:t>Naložbo sofinancirata Republika Slovenija in Evropska unija iz Evropskega socialnega sklada.</w:t>
    </w:r>
  </w:p>
  <w:p w:rsidR="00A9139C" w:rsidRDefault="00A9139C">
    <w:pPr>
      <w:pStyle w:val="Noga"/>
    </w:pPr>
    <w:r>
      <w:t xml:space="preserve">V primeru premajhnega števila prijavljenih si pridržujemo pravico do odpovedi dogodka. </w:t>
    </w:r>
  </w:p>
  <w:p w:rsidR="00A9139C" w:rsidRDefault="00A9139C">
    <w:pPr>
      <w:pStyle w:val="Noga"/>
    </w:pPr>
    <w:r>
      <w:t>S prijavo na dogodek dovoljujete fotografiranje in snemanje ter objave na socialnih omrežjih na profilu ter za druge potrebe promocije Kariernih centrov.</w:t>
    </w:r>
    <w:r>
      <w:ptab w:relativeTo="margin" w:alignment="right" w:leader="none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05C5D997">
              <wp:extent cx="91440" cy="91440"/>
              <wp:effectExtent l="19050" t="19050" r="22860" b="22860"/>
              <wp:docPr id="82" name="Elips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A3BDD21" id="Elipsa 8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" filled="f" fillcolor="#ff7d26" strokecolor="#c00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E6" w:rsidRDefault="00D74AE6">
      <w:pPr>
        <w:spacing w:after="0" w:line="240" w:lineRule="auto"/>
      </w:pPr>
      <w:r>
        <w:separator/>
      </w:r>
    </w:p>
  </w:footnote>
  <w:footnote w:type="continuationSeparator" w:id="0">
    <w:p w:rsidR="00D74AE6" w:rsidRDefault="00D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F2" w:rsidRDefault="003D71D5">
    <w:pPr>
      <w:pStyle w:val="Glava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[Izberite datum]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Samooblik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B968EF9" id="_x0000_t32" coordsize="21600,21600" o:spt="32" o:oned="t" path="m,l21600,21600e" filled="f">
              <v:path arrowok="t" fillok="f" o:connecttype="none"/>
              <o:lock v:ext="edit" shapetype="t"/>
            </v:shapetype>
            <v:shape id="Samooblika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" strokecolor="#fe8637 [3204]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39" w:rsidRDefault="001E3E21">
    <w:pPr>
      <w:pStyle w:val="Glava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1946494</wp:posOffset>
          </wp:positionH>
          <wp:positionV relativeFrom="paragraph">
            <wp:posOffset>-217039</wp:posOffset>
          </wp:positionV>
          <wp:extent cx="850900" cy="922020"/>
          <wp:effectExtent l="0" t="0" r="6350" b="0"/>
          <wp:wrapSquare wrapText="bothSides"/>
          <wp:docPr id="86" name="Slika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30" r="15883"/>
                  <a:stretch/>
                </pic:blipFill>
                <pic:spPr bwMode="auto">
                  <a:xfrm>
                    <a:off x="0" y="0"/>
                    <a:ext cx="8509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3444240</wp:posOffset>
          </wp:positionH>
          <wp:positionV relativeFrom="paragraph">
            <wp:posOffset>15240</wp:posOffset>
          </wp:positionV>
          <wp:extent cx="1682750" cy="597535"/>
          <wp:effectExtent l="0" t="0" r="0" b="0"/>
          <wp:wrapSquare wrapText="bothSides"/>
          <wp:docPr id="87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68275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0439" w:rsidRDefault="001E3E21">
    <w:pPr>
      <w:pStyle w:val="Glava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425668</wp:posOffset>
          </wp:positionH>
          <wp:positionV relativeFrom="paragraph">
            <wp:posOffset>19115</wp:posOffset>
          </wp:positionV>
          <wp:extent cx="2186940" cy="441960"/>
          <wp:effectExtent l="0" t="0" r="3810" b="0"/>
          <wp:wrapSquare wrapText="bothSides"/>
          <wp:docPr id="85" name="Slika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21869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61FD" w:rsidRDefault="005561FD">
    <w:pPr>
      <w:pStyle w:val="Glava"/>
    </w:pPr>
  </w:p>
  <w:p w:rsidR="005561FD" w:rsidRDefault="005561F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Oznaenseznam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BB"/>
    <w:rsid w:val="000373E9"/>
    <w:rsid w:val="000767B0"/>
    <w:rsid w:val="000C7175"/>
    <w:rsid w:val="0011592F"/>
    <w:rsid w:val="001E3E21"/>
    <w:rsid w:val="002576ED"/>
    <w:rsid w:val="0029448E"/>
    <w:rsid w:val="00300439"/>
    <w:rsid w:val="003741A9"/>
    <w:rsid w:val="003D71D5"/>
    <w:rsid w:val="003F1BFA"/>
    <w:rsid w:val="004A0FAF"/>
    <w:rsid w:val="004D1255"/>
    <w:rsid w:val="005561FD"/>
    <w:rsid w:val="006658B6"/>
    <w:rsid w:val="006B3FBB"/>
    <w:rsid w:val="0072672F"/>
    <w:rsid w:val="00736AE3"/>
    <w:rsid w:val="007D68C7"/>
    <w:rsid w:val="00840A80"/>
    <w:rsid w:val="008D42B9"/>
    <w:rsid w:val="008D4F2D"/>
    <w:rsid w:val="009A09FE"/>
    <w:rsid w:val="00A9139C"/>
    <w:rsid w:val="00AE078C"/>
    <w:rsid w:val="00B57A50"/>
    <w:rsid w:val="00BB7FA7"/>
    <w:rsid w:val="00C910FD"/>
    <w:rsid w:val="00CD1845"/>
    <w:rsid w:val="00D035F2"/>
    <w:rsid w:val="00D05E56"/>
    <w:rsid w:val="00D41BE4"/>
    <w:rsid w:val="00D45E85"/>
    <w:rsid w:val="00D74AE6"/>
    <w:rsid w:val="00E76064"/>
    <w:rsid w:val="00EA360D"/>
    <w:rsid w:val="00EB3D2F"/>
    <w:rsid w:val="00ED523F"/>
    <w:rsid w:val="00F37AA2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54B32-610E-46D2-B42E-97BA9A45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avaden"/>
    <w:link w:val="NaslovZnak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avaden"/>
    <w:link w:val="PodnaslovZnak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1"/>
      </w:numPr>
    </w:pPr>
  </w:style>
  <w:style w:type="paragraph" w:styleId="Napis">
    <w:name w:val="caption"/>
    <w:basedOn w:val="Navaden"/>
    <w:next w:val="Navade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rFonts w:cstheme="minorHAnsi"/>
      <w:color w:val="414751" w:themeColor="text2" w:themeShade="B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stavekseznama">
    <w:name w:val="List Paragraph"/>
    <w:basedOn w:val="Navaden"/>
    <w:uiPriority w:val="36"/>
    <w:unhideWhenUsed/>
    <w:qFormat/>
    <w:pPr>
      <w:ind w:left="720"/>
      <w:contextualSpacing/>
    </w:pPr>
  </w:style>
  <w:style w:type="paragraph" w:styleId="Navaden-zamik">
    <w:name w:val="Normal Indent"/>
    <w:basedOn w:val="Navaden"/>
    <w:uiPriority w:val="99"/>
    <w:unhideWhenUsed/>
    <w:pPr>
      <w:ind w:left="720"/>
      <w:contextualSpacing/>
    </w:pPr>
  </w:style>
  <w:style w:type="numbering" w:customStyle="1" w:styleId="Otevilenseznam1">
    <w:name w:val="Oštevilčen seznam1"/>
    <w:uiPriority w:val="99"/>
    <w:pPr>
      <w:numPr>
        <w:numId w:val="2"/>
      </w:numPr>
    </w:pPr>
  </w:style>
  <w:style w:type="character" w:styleId="Besedilooznabemesta">
    <w:name w:val="Placeholder Text"/>
    <w:basedOn w:val="Privzetapisavaodstavka"/>
    <w:uiPriority w:val="99"/>
    <w:unhideWhenUsed/>
    <w:rPr>
      <w:color w:val="808080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table" w:styleId="Tabelamrea">
    <w:name w:val="Table Grid"/>
    <w:basedOn w:val="Navadnatabel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AE078C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c.uni-lj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za.hlebanja@ff.uni-lj.s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c.uni-lj.s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eza.hlebanja@ff.uni-lj.si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ebanjaN\AppData\Roaming\Microsoft\Predloge\Poro&#269;ilo%20(tema%20&#187;Altana&#17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5346D9C16342B39BA6AC6B2347AB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F4662C-6A0C-4F8F-A271-74DF6D1C87D6}"/>
      </w:docPartPr>
      <w:docPartBody>
        <w:p w:rsidR="00586248" w:rsidRDefault="00194544">
          <w:pPr>
            <w:pStyle w:val="4E5346D9C16342B39BA6AC6B2347ABA1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[Vnesite naslov dokumenta]</w:t>
          </w:r>
        </w:p>
      </w:docPartBody>
    </w:docPart>
    <w:docPart>
      <w:docPartPr>
        <w:name w:val="E4A1A5F49AEB4A43B08C57415803FB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E7E587-F8DE-4AA5-9CED-EAE47C1AA502}"/>
      </w:docPartPr>
      <w:docPartBody>
        <w:p w:rsidR="00586248" w:rsidRDefault="00194544">
          <w:pPr>
            <w:pStyle w:val="E4A1A5F49AEB4A43B08C57415803FB08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[Vnesite 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28"/>
    <w:rsid w:val="00194544"/>
    <w:rsid w:val="00300328"/>
    <w:rsid w:val="00586248"/>
    <w:rsid w:val="00B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5CDCA79699C4DFD9F09C88A9948DCFA">
    <w:name w:val="25CDCA79699C4DFD9F09C88A9948DCFA"/>
  </w:style>
  <w:style w:type="paragraph" w:customStyle="1" w:styleId="B96DA8323A67432CAA4C8AD6935622A4">
    <w:name w:val="B96DA8323A67432CAA4C8AD6935622A4"/>
  </w:style>
  <w:style w:type="character" w:customStyle="1" w:styleId="Naslov1Znak">
    <w:name w:val="Naslov 1 Znak"/>
    <w:basedOn w:val="Privzetapisavaodstavka"/>
    <w:link w:val="Naslov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D791217841D14D9AB1AB5CDDC56B52C4">
    <w:name w:val="D791217841D14D9AB1AB5CDDC56B52C4"/>
  </w:style>
  <w:style w:type="paragraph" w:customStyle="1" w:styleId="4E5346D9C16342B39BA6AC6B2347ABA1">
    <w:name w:val="4E5346D9C16342B39BA6AC6B2347ABA1"/>
  </w:style>
  <w:style w:type="paragraph" w:customStyle="1" w:styleId="E4A1A5F49AEB4A43B08C57415803FB08">
    <w:name w:val="E4A1A5F49AEB4A43B08C57415803FB08"/>
  </w:style>
  <w:style w:type="paragraph" w:customStyle="1" w:styleId="25846EAF92F24DC080782B97B5BBFE2A">
    <w:name w:val="25846EAF92F24DC080782B97B5BBFE2A"/>
  </w:style>
  <w:style w:type="paragraph" w:customStyle="1" w:styleId="B8E361BAD2F14CEA891420F3FBDA8CE5">
    <w:name w:val="B8E361BAD2F14CEA891420F3FBDA8CE5"/>
    <w:rsid w:val="00300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KDAJ: sreda, 18. 11.2015,URA: 10KJE: FDV, predavalnica 19PRIJAVA: do16. 11. 2015 TU ali na tina.kozic@uni-lj.si. Pohitite, število mest je omejeno!Kontakt za več informacij: mag. Tina Kozic Kolšek, tina.kozic@uni-lj.si, 030 641 643Facebook: Karierni centri ULSpletna stran: www.kc.uni-lj.siBi radi bili obveščeni? Prijavite se TU na naše novičkeKARIERNI CENTRI UNIVERZE V LJUBLJANI –KOMPAS NA VAŠI KARIERNI POTI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09A9B-475F-40E6-A658-D30108635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0CFC0-D8EE-490E-80A1-5B0C3268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Poročilo (tema »Altana«)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Karierni centri ul vas vabijo na</vt:lpstr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Karierni centri ul vas vabijo na</dc:title>
  <dc:subject>Predstavitev razpisa MIZŠ »Prva zaposlitve na področju vzgoje in izobraževanja 2017/II«</dc:subject>
  <dc:creator>Neža Hlebanja</dc:creator>
  <cp:keywords/>
  <cp:lastModifiedBy>Žbogar, Alenka</cp:lastModifiedBy>
  <cp:revision>2</cp:revision>
  <dcterms:created xsi:type="dcterms:W3CDTF">2017-01-23T12:05:00Z</dcterms:created>
  <dcterms:modified xsi:type="dcterms:W3CDTF">2017-01-23T12:05:00Z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